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FE" w:rsidRPr="00E7245B" w:rsidRDefault="005A4FFE" w:rsidP="005A4FFE">
      <w:pPr>
        <w:pStyle w:val="Heading1"/>
      </w:pPr>
      <w:bookmarkStart w:id="0" w:name="_Toc480809055"/>
      <w:bookmarkStart w:id="1" w:name="_Toc492459023"/>
      <w:r w:rsidRPr="00E7245B">
        <w:t xml:space="preserve">International Rare Histiocytic Disorder Registry Information </w:t>
      </w:r>
      <w:bookmarkEnd w:id="0"/>
      <w:bookmarkEnd w:id="1"/>
    </w:p>
    <w:p w:rsidR="005A4FFE" w:rsidRPr="00E7245B" w:rsidRDefault="005A4FFE" w:rsidP="005A4FFE">
      <w:pPr>
        <w:pStyle w:val="Heading2"/>
      </w:pPr>
      <w:bookmarkStart w:id="2" w:name="_Toc492459025"/>
      <w:r w:rsidRPr="00E7245B">
        <w:t>Introduction</w:t>
      </w:r>
      <w:bookmarkEnd w:id="2"/>
    </w:p>
    <w:p w:rsidR="005A4FFE" w:rsidRPr="00E7245B" w:rsidRDefault="005A4FFE" w:rsidP="005A4FFE">
      <w:r w:rsidRPr="00E7245B">
        <w:t>The International Rare Histiocytic Disorder Registry (IRHDR) is for patients with a non-Langerhans cell histiocytosis. This is a group of rare disorders of various types, including:</w:t>
      </w:r>
    </w:p>
    <w:p w:rsidR="005A4FFE" w:rsidRPr="00E7245B" w:rsidRDefault="005A4FFE" w:rsidP="005A4FFE">
      <w:pPr>
        <w:pStyle w:val="ListParagraph"/>
        <w:numPr>
          <w:ilvl w:val="0"/>
          <w:numId w:val="28"/>
        </w:numPr>
      </w:pPr>
      <w:r w:rsidRPr="00E7245B">
        <w:t>Diseases affecting the skin, such as juvenile xanthogranuloma (JXG) and reticulohistiocytoma (epithelioid histiocytoma).</w:t>
      </w:r>
    </w:p>
    <w:p w:rsidR="005A4FFE" w:rsidRPr="00E7245B" w:rsidRDefault="005A4FFE" w:rsidP="005A4FFE">
      <w:pPr>
        <w:pStyle w:val="ListParagraph"/>
        <w:numPr>
          <w:ilvl w:val="0"/>
          <w:numId w:val="28"/>
        </w:numPr>
      </w:pPr>
      <w:r w:rsidRPr="00E7245B">
        <w:t>Disease</w:t>
      </w:r>
      <w:r w:rsidR="00FF192F" w:rsidRPr="00E7245B">
        <w:t>s</w:t>
      </w:r>
      <w:r w:rsidRPr="00E7245B">
        <w:t xml:space="preserve"> m</w:t>
      </w:r>
      <w:r w:rsidR="00FF192F" w:rsidRPr="00E7245B">
        <w:t>ainly affecting the skin but</w:t>
      </w:r>
      <w:r w:rsidRPr="00E7245B">
        <w:t xml:space="preserve"> also affecting other parts of the body, such as xanthoma disseminatum (XD) and multicentric reticulohistiocytosis (MRH).</w:t>
      </w:r>
    </w:p>
    <w:p w:rsidR="005A4FFE" w:rsidRPr="00E7245B" w:rsidRDefault="005A4FFE" w:rsidP="005A4FFE">
      <w:pPr>
        <w:pStyle w:val="ListParagraph"/>
        <w:numPr>
          <w:ilvl w:val="0"/>
          <w:numId w:val="28"/>
        </w:numPr>
      </w:pPr>
      <w:r w:rsidRPr="00E7245B">
        <w:t>Diseases affecting the whole body, such as systemic juvenile xanthogranuloma, Erdheim-Chester disease (ECD) and multi-system Rosai-Dorfman disease (RDD).</w:t>
      </w:r>
    </w:p>
    <w:p w:rsidR="005A4FFE" w:rsidRPr="00E7245B" w:rsidRDefault="005A4FFE" w:rsidP="005A4FFE">
      <w:pPr>
        <w:pStyle w:val="ListParagraph"/>
        <w:numPr>
          <w:ilvl w:val="0"/>
          <w:numId w:val="28"/>
        </w:numPr>
      </w:pPr>
      <w:r w:rsidRPr="00E7245B">
        <w:t>Malignant histiocytosis, such as Langerhans cell sarcoma and interdigitating dendritic cell sarcoma.</w:t>
      </w:r>
    </w:p>
    <w:p w:rsidR="005A4FFE" w:rsidRPr="00E7245B" w:rsidRDefault="005A4FFE" w:rsidP="005A4FFE">
      <w:r w:rsidRPr="00E7245B">
        <w:t>Since they are extremely rare, there is limited understanding of their causes and best treatment options.  Patients with rare histiocytosis and their doctors and relatives frequently consult members of the Histiocyte Society regarding the best management of these disorders. Very often, no specific recommendation can be made owing to the lack of scientific studies describing the diseases or how to treat them.</w:t>
      </w:r>
    </w:p>
    <w:p w:rsidR="005A4FFE" w:rsidRPr="00E7245B" w:rsidRDefault="005A4FFE" w:rsidP="005A4FFE">
      <w:r w:rsidRPr="00E7245B">
        <w:t>The IRHDR has been set up to help with these issues, funded by the Histiocyte Society.  It is being led by Dr Oussama Abla and his team at the Hospital for Sick Children, Toronto, Canada.  The UKHR will submit data for patients with rare histiocytic disorders to the IRHDR using a secure online system called REDCap.  REDCap is a secure and confidential way to collect information for medical research that is used all over the world (https://www.project-redcap.org/).  The database is in English.</w:t>
      </w:r>
    </w:p>
    <w:p w:rsidR="005A4FFE" w:rsidRPr="00E7245B" w:rsidRDefault="005A4FFE" w:rsidP="005A4FFE">
      <w:pPr>
        <w:pStyle w:val="Heading2"/>
      </w:pPr>
      <w:bookmarkStart w:id="3" w:name="_Toc492459026"/>
      <w:r w:rsidRPr="00E7245B">
        <w:t>Aims of the Registry</w:t>
      </w:r>
      <w:bookmarkEnd w:id="3"/>
    </w:p>
    <w:p w:rsidR="005A4FFE" w:rsidRPr="00E7245B" w:rsidRDefault="005A4FFE" w:rsidP="005A4FFE">
      <w:pPr>
        <w:rPr>
          <w:lang w:val="en-US"/>
        </w:rPr>
      </w:pPr>
      <w:r w:rsidRPr="00E7245B">
        <w:t xml:space="preserve">The IRHDR has been created to </w:t>
      </w:r>
      <w:r w:rsidR="00FF192F" w:rsidRPr="00E7245B">
        <w:t>improve the consistency of diagnosis,</w:t>
      </w:r>
      <w:r w:rsidRPr="00E7245B">
        <w:t xml:space="preserve"> </w:t>
      </w:r>
      <w:r w:rsidR="00FF192F" w:rsidRPr="00E7245B">
        <w:t xml:space="preserve">to collect and analyse </w:t>
      </w:r>
      <w:r w:rsidRPr="00E7245B">
        <w:t xml:space="preserve">data to </w:t>
      </w:r>
      <w:r w:rsidR="00FF192F" w:rsidRPr="00E7245B">
        <w:t>improve treatments,</w:t>
      </w:r>
      <w:r w:rsidRPr="00E7245B">
        <w:t xml:space="preserve"> and to provide information for future clinical trials. Its objectives are:</w:t>
      </w:r>
    </w:p>
    <w:p w:rsidR="005A4FFE" w:rsidRPr="00E7245B" w:rsidRDefault="005A4FFE" w:rsidP="005A4FFE">
      <w:pPr>
        <w:pStyle w:val="ListParagraph"/>
        <w:numPr>
          <w:ilvl w:val="0"/>
          <w:numId w:val="29"/>
        </w:numPr>
      </w:pPr>
      <w:r w:rsidRPr="00E7245B">
        <w:lastRenderedPageBreak/>
        <w:t>To collect medical, treatment, and follow up information on patients with rare histiocytic disorders, worldwide.</w:t>
      </w:r>
    </w:p>
    <w:p w:rsidR="005A4FFE" w:rsidRPr="00E7245B" w:rsidRDefault="005A4FFE" w:rsidP="005A4FFE">
      <w:pPr>
        <w:pStyle w:val="ListParagraph"/>
        <w:numPr>
          <w:ilvl w:val="0"/>
          <w:numId w:val="29"/>
        </w:numPr>
      </w:pPr>
      <w:r w:rsidRPr="00E7245B">
        <w:t>To improve the scientific classification and understanding of rare histiocytic disorders to help pathologists make an accurate diagnosis by identifying distinguishing features and possible relationships between different diseases.</w:t>
      </w:r>
    </w:p>
    <w:p w:rsidR="005A4FFE" w:rsidRPr="00E7245B" w:rsidRDefault="005A4FFE" w:rsidP="005A4FFE">
      <w:pPr>
        <w:pStyle w:val="ListParagraph"/>
        <w:numPr>
          <w:ilvl w:val="0"/>
          <w:numId w:val="30"/>
        </w:numPr>
      </w:pPr>
      <w:r w:rsidRPr="00E7245B">
        <w:t>To develop standard treatment protocols and to help patients to access clinical trials.</w:t>
      </w:r>
    </w:p>
    <w:p w:rsidR="005A4FFE" w:rsidRPr="00E7245B" w:rsidRDefault="005A4FFE" w:rsidP="005A4FFE">
      <w:pPr>
        <w:pStyle w:val="Heading2"/>
      </w:pPr>
      <w:bookmarkStart w:id="4" w:name="_Toc492459028"/>
      <w:r w:rsidRPr="00E7245B">
        <w:t>Information collected by the Registry</w:t>
      </w:r>
      <w:bookmarkEnd w:id="4"/>
    </w:p>
    <w:p w:rsidR="005A4FFE" w:rsidRPr="00E7245B" w:rsidRDefault="005A4FFE" w:rsidP="005A4FFE">
      <w:r w:rsidRPr="00E7245B">
        <w:t>Your or your child’s year of birth, gender, and ethnicity are required because it is useful to know what group of patients are most oft</w:t>
      </w:r>
      <w:r w:rsidR="00FF192F" w:rsidRPr="00E7245B">
        <w:t>en affected by a rare disease.  F</w:t>
      </w:r>
      <w:r w:rsidRPr="00E7245B">
        <w:t xml:space="preserve">or example young or old, male or female.  The registry will also know that you or your child are a UK resident because we are submitting your data.  Your participation is anonymous since there is almost no chance that you could be identified from this information.  The information will also be treated confidentially and only released to researchers who want to make a contribution to understanding your or your child’s disease.  Although the fact that you or your child have a rare disorder is linked to your or your child’s identity, data will only ever be published </w:t>
      </w:r>
      <w:r w:rsidR="00FF192F" w:rsidRPr="00E7245B">
        <w:t>in a completely anonym</w:t>
      </w:r>
      <w:r w:rsidR="002729FA" w:rsidRPr="00E7245B">
        <w:t xml:space="preserve">ous way </w:t>
      </w:r>
      <w:r w:rsidRPr="00E7245B">
        <w:t xml:space="preserve">as part of a cohort or group of patients rather than you </w:t>
      </w:r>
      <w:r w:rsidR="00FF192F" w:rsidRPr="00E7245B">
        <w:t xml:space="preserve">or your child </w:t>
      </w:r>
      <w:r w:rsidRPr="00E7245B">
        <w:t>as an individual.  Information about your illness needs to be as complete as possible.  Most of this will come from your medical records, pathology reports and x-rays or scans.  You may discuss this further with your doctor and let us know if there is anything that you do not wish to be disclosed.</w:t>
      </w:r>
    </w:p>
    <w:p w:rsidR="005A4FFE" w:rsidRPr="00E7245B" w:rsidRDefault="005A4FFE" w:rsidP="005A4FFE">
      <w:pPr>
        <w:pStyle w:val="Heading2"/>
      </w:pPr>
      <w:bookmarkStart w:id="5" w:name="_Toc492459029"/>
      <w:r w:rsidRPr="00E7245B">
        <w:t>Pathology sample</w:t>
      </w:r>
      <w:bookmarkEnd w:id="5"/>
      <w:r w:rsidRPr="00E7245B">
        <w:t>s</w:t>
      </w:r>
    </w:p>
    <w:p w:rsidR="005A4FFE" w:rsidRPr="00E7245B" w:rsidRDefault="005A4FFE" w:rsidP="005A4FFE">
      <w:r w:rsidRPr="00E7245B">
        <w:t>Pathology slides made from your or your child’s biopsy will be sent to a European pathology expert for review. This will be sent anonymously with only your or your child’s registry ID number and the following information:</w:t>
      </w:r>
    </w:p>
    <w:p w:rsidR="005A4FFE" w:rsidRPr="00E7245B" w:rsidRDefault="005A4FFE" w:rsidP="005A4FFE">
      <w:pPr>
        <w:pStyle w:val="ListParagraph"/>
        <w:numPr>
          <w:ilvl w:val="0"/>
          <w:numId w:val="30"/>
        </w:numPr>
      </w:pPr>
      <w:r w:rsidRPr="00E7245B">
        <w:t>Your or your child’s diagnosis</w:t>
      </w:r>
    </w:p>
    <w:p w:rsidR="005A4FFE" w:rsidRPr="00E7245B" w:rsidRDefault="005A4FFE" w:rsidP="005A4FFE">
      <w:pPr>
        <w:pStyle w:val="ListParagraph"/>
        <w:numPr>
          <w:ilvl w:val="0"/>
          <w:numId w:val="30"/>
        </w:numPr>
      </w:pPr>
      <w:r w:rsidRPr="00E7245B">
        <w:t>The site that the biopsy was taken</w:t>
      </w:r>
    </w:p>
    <w:p w:rsidR="005A4FFE" w:rsidRPr="00E7245B" w:rsidRDefault="005A4FFE" w:rsidP="005A4FFE">
      <w:pPr>
        <w:pStyle w:val="ListParagraph"/>
        <w:numPr>
          <w:ilvl w:val="0"/>
          <w:numId w:val="30"/>
        </w:numPr>
      </w:pPr>
      <w:r w:rsidRPr="00E7245B">
        <w:t>A list of the material being sent.</w:t>
      </w:r>
    </w:p>
    <w:p w:rsidR="005A4FFE" w:rsidRPr="00E7245B" w:rsidRDefault="005A4FFE" w:rsidP="005A4FFE">
      <w:r w:rsidRPr="00E7245B">
        <w:t xml:space="preserve">The pathologist will perform additional tests on your samples and confirm </w:t>
      </w:r>
      <w:r w:rsidR="00FF192F" w:rsidRPr="00E7245B">
        <w:t xml:space="preserve">that you </w:t>
      </w:r>
      <w:r w:rsidRPr="00E7245B">
        <w:t xml:space="preserve">or your child’s diagnosis is made </w:t>
      </w:r>
      <w:r w:rsidR="00FF192F" w:rsidRPr="00E7245B">
        <w:t xml:space="preserve">in </w:t>
      </w:r>
      <w:r w:rsidRPr="00E7245B">
        <w:t xml:space="preserve">the same way as </w:t>
      </w:r>
      <w:r w:rsidR="00FF192F" w:rsidRPr="00E7245B">
        <w:t xml:space="preserve">for </w:t>
      </w:r>
      <w:r w:rsidRPr="00E7245B">
        <w:t>other patients around the world</w:t>
      </w:r>
    </w:p>
    <w:p w:rsidR="005A4FFE" w:rsidRPr="00E7245B" w:rsidRDefault="005A4FFE" w:rsidP="005A4FFE">
      <w:pPr>
        <w:pStyle w:val="Heading2"/>
      </w:pPr>
      <w:bookmarkStart w:id="6" w:name="_Toc492459030"/>
      <w:r w:rsidRPr="00E7245B">
        <w:t>Data Security Information</w:t>
      </w:r>
      <w:bookmarkEnd w:id="6"/>
    </w:p>
    <w:p w:rsidR="005A4FFE" w:rsidRPr="00E7245B" w:rsidRDefault="005A4FFE" w:rsidP="005A4FFE">
      <w:pPr>
        <w:rPr>
          <w:lang w:val="en-US"/>
        </w:rPr>
      </w:pPr>
      <w:r w:rsidRPr="00E7245B">
        <w:t xml:space="preserve">The UK Histiocytosis Registry has a duty and responsibility for safeguarding your information and how it is used.  We have reviewed the security of the International </w:t>
      </w:r>
      <w:r w:rsidRPr="00E7245B">
        <w:lastRenderedPageBreak/>
        <w:t xml:space="preserve">Rare Histiocytic Disorder Registry database and are satisfied that it meets the appropriate standards.  </w:t>
      </w:r>
      <w:r w:rsidRPr="00E7245B">
        <w:rPr>
          <w:lang w:val="en-US"/>
        </w:rPr>
        <w:t xml:space="preserve">The Registry team headed by Dr. </w:t>
      </w:r>
      <w:r w:rsidRPr="00E7245B">
        <w:t>Abla</w:t>
      </w:r>
      <w:r w:rsidRPr="00E7245B">
        <w:rPr>
          <w:lang w:val="en-US"/>
        </w:rPr>
        <w:t xml:space="preserve"> uses the same REDCap Service at their hospital that we use to collect the data in the UK (you can find more information on this at </w:t>
      </w:r>
      <w:hyperlink r:id="rId7" w:history="1">
        <w:r w:rsidRPr="00E7245B">
          <w:rPr>
            <w:rStyle w:val="Hyperlink"/>
          </w:rPr>
          <w:t>https://www.project-redcap.org/</w:t>
        </w:r>
      </w:hyperlink>
      <w:r w:rsidRPr="00E7245B">
        <w:rPr>
          <w:lang w:val="en-US"/>
        </w:rPr>
        <w:t xml:space="preserve">).  </w:t>
      </w:r>
      <w:r w:rsidRPr="00E7245B">
        <w:t xml:space="preserve">Details of the security measures are included at the end of this leaflet </w:t>
      </w:r>
      <w:r w:rsidRPr="00E7245B">
        <w:rPr>
          <w:lang w:val="en-US"/>
        </w:rPr>
        <w:t>in a letter from the Director of Research Information Systems at the Hospital for Sick Children in Toronto</w:t>
      </w:r>
      <w:r w:rsidRPr="00E7245B">
        <w:t xml:space="preserve">.  </w:t>
      </w:r>
    </w:p>
    <w:p w:rsidR="005A4FFE" w:rsidRPr="00E7245B" w:rsidRDefault="005A4FFE" w:rsidP="005A4FFE">
      <w:pPr>
        <w:pStyle w:val="Heading2"/>
      </w:pPr>
      <w:bookmarkStart w:id="7" w:name="_Toc492459027"/>
      <w:r w:rsidRPr="00E7245B">
        <w:t>Contact Details for the International Rare Histiocytic Disorder Registry Team</w:t>
      </w:r>
      <w:bookmarkEnd w:id="7"/>
    </w:p>
    <w:p w:rsidR="005A4FFE" w:rsidRPr="00E7245B" w:rsidRDefault="005A4FFE" w:rsidP="005A4FFE">
      <w:pPr>
        <w:spacing w:after="0"/>
        <w:rPr>
          <w:lang w:val="en-US"/>
        </w:rPr>
      </w:pPr>
      <w:r w:rsidRPr="00E7245B">
        <w:t>Oussama Abla, MD,</w:t>
      </w:r>
    </w:p>
    <w:p w:rsidR="005A4FFE" w:rsidRPr="00E7245B" w:rsidRDefault="005A4FFE" w:rsidP="005A4FFE">
      <w:pPr>
        <w:spacing w:after="0"/>
        <w:rPr>
          <w:lang w:val="en-US"/>
        </w:rPr>
      </w:pPr>
      <w:r w:rsidRPr="00E7245B">
        <w:rPr>
          <w:lang w:val="en-US"/>
        </w:rPr>
        <w:t>Division of Haematology/Oncology,</w:t>
      </w:r>
    </w:p>
    <w:p w:rsidR="005A4FFE" w:rsidRPr="00E7245B" w:rsidRDefault="005A4FFE" w:rsidP="005A4FFE">
      <w:pPr>
        <w:spacing w:after="0"/>
        <w:rPr>
          <w:lang w:val="en-US"/>
        </w:rPr>
      </w:pPr>
      <w:r w:rsidRPr="00E7245B">
        <w:rPr>
          <w:lang w:val="en-US"/>
        </w:rPr>
        <w:t>Hospital for Sick Children (SickKids),</w:t>
      </w:r>
    </w:p>
    <w:p w:rsidR="005A4FFE" w:rsidRPr="00E7245B" w:rsidRDefault="005A4FFE" w:rsidP="005A4FFE">
      <w:pPr>
        <w:spacing w:after="0"/>
        <w:rPr>
          <w:lang w:val="en-US"/>
        </w:rPr>
      </w:pPr>
      <w:r w:rsidRPr="00E7245B">
        <w:rPr>
          <w:lang w:val="en-US"/>
        </w:rPr>
        <w:t>Toronto, Ontario</w:t>
      </w:r>
    </w:p>
    <w:p w:rsidR="005A4FFE" w:rsidRPr="00E7245B" w:rsidRDefault="005A4FFE" w:rsidP="005A4FFE">
      <w:pPr>
        <w:spacing w:after="0"/>
        <w:rPr>
          <w:lang w:val="en-US"/>
        </w:rPr>
      </w:pPr>
      <w:r w:rsidRPr="00E7245B">
        <w:rPr>
          <w:lang w:val="en-US"/>
        </w:rPr>
        <w:t>M5G 1X8, Canada</w:t>
      </w:r>
    </w:p>
    <w:p w:rsidR="005A4FFE" w:rsidRPr="00E7245B" w:rsidRDefault="005A4FFE" w:rsidP="005A4FFE">
      <w:pPr>
        <w:spacing w:after="0"/>
        <w:rPr>
          <w:lang w:val="en-US"/>
        </w:rPr>
      </w:pPr>
      <w:r w:rsidRPr="00E7245B">
        <w:rPr>
          <w:lang w:val="en-US"/>
        </w:rPr>
        <w:t>Tel.:  001 416 813 7879</w:t>
      </w:r>
    </w:p>
    <w:p w:rsidR="005A4FFE" w:rsidRPr="00E7245B" w:rsidRDefault="005A4FFE" w:rsidP="005A4FFE">
      <w:pPr>
        <w:spacing w:after="0"/>
        <w:rPr>
          <w:rStyle w:val="Hyperlink"/>
          <w:color w:val="auto"/>
        </w:rPr>
      </w:pPr>
      <w:r w:rsidRPr="00E7245B">
        <w:rPr>
          <w:rFonts w:cstheme="minorHAnsi"/>
          <w:color w:val="000000"/>
          <w:lang w:val="en-US"/>
        </w:rPr>
        <w:t xml:space="preserve">E-mail: </w:t>
      </w:r>
      <w:hyperlink r:id="rId8" w:history="1">
        <w:r w:rsidRPr="00E7245B">
          <w:rPr>
            <w:rStyle w:val="Hyperlink"/>
            <w:color w:val="auto"/>
          </w:rPr>
          <w:t>oussama.abla@sickkids.ca</w:t>
        </w:r>
      </w:hyperlink>
      <w:r w:rsidRPr="00E7245B">
        <w:rPr>
          <w:rStyle w:val="Hyperlink"/>
          <w:color w:val="auto"/>
        </w:rPr>
        <w:t xml:space="preserve"> </w:t>
      </w:r>
    </w:p>
    <w:p w:rsidR="005A4FFE" w:rsidRPr="00E7245B" w:rsidRDefault="005A4FFE" w:rsidP="005A4FFE">
      <w:pPr>
        <w:spacing w:after="0"/>
      </w:pPr>
    </w:p>
    <w:p w:rsidR="005A4FFE" w:rsidRDefault="001A6A1C" w:rsidP="005A4FFE">
      <w:r>
        <w:rPr>
          <w:noProof/>
        </w:rPr>
        <w:object w:dxaOrig="9180" w:dyaOrig="11881" w14:anchorId="50C4A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15pt;height:594.8pt;mso-width-percent:0;mso-height-percent:0;mso-width-percent:0;mso-height-percent:0" o:ole="">
            <v:imagedata r:id="rId9" o:title=""/>
          </v:shape>
          <o:OLEObject Type="Embed" ProgID="Acrobat.Document.DC" ShapeID="_x0000_i1025" DrawAspect="Content" ObjectID="_1618345010" r:id="rId10"/>
        </w:object>
      </w:r>
      <w:bookmarkStart w:id="8" w:name="_GoBack"/>
      <w:bookmarkEnd w:id="8"/>
    </w:p>
    <w:p w:rsidR="005A4FFE" w:rsidRDefault="005A4FFE" w:rsidP="005A4FFE"/>
    <w:p w:rsidR="005A4FFE" w:rsidRDefault="005A4FFE" w:rsidP="005A4FFE"/>
    <w:sectPr w:rsidR="005A4FFE" w:rsidSect="003F610C">
      <w:headerReference w:type="even" r:id="rId11"/>
      <w:headerReference w:type="default" r:id="rId12"/>
      <w:footerReference w:type="even" r:id="rId13"/>
      <w:footerReference w:type="default" r:id="rId14"/>
      <w:headerReference w:type="first" r:id="rId15"/>
      <w:footerReference w:type="first" r:id="rId16"/>
      <w:pgSz w:w="11901" w:h="16840"/>
      <w:pgMar w:top="2330" w:right="1440" w:bottom="1695"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1C" w:rsidRDefault="001A6A1C">
      <w:r>
        <w:separator/>
      </w:r>
    </w:p>
  </w:endnote>
  <w:endnote w:type="continuationSeparator" w:id="0">
    <w:p w:rsidR="001A6A1C" w:rsidRDefault="001A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8940490"/>
      <w:docPartObj>
        <w:docPartGallery w:val="Page Numbers (Bottom of Page)"/>
        <w:docPartUnique/>
      </w:docPartObj>
    </w:sdtPr>
    <w:sdtEndPr>
      <w:rPr>
        <w:rStyle w:val="PageNumber"/>
      </w:rPr>
    </w:sdtEndPr>
    <w:sdtContent>
      <w:p w:rsidR="003F610C" w:rsidRDefault="003F610C" w:rsidP="00005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F610C" w:rsidRDefault="003F6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9896445"/>
      <w:docPartObj>
        <w:docPartGallery w:val="Page Numbers (Bottom of Page)"/>
        <w:docPartUnique/>
      </w:docPartObj>
    </w:sdtPr>
    <w:sdtEndPr>
      <w:rPr>
        <w:rStyle w:val="PageNumber"/>
      </w:rPr>
    </w:sdtEndPr>
    <w:sdtContent>
      <w:p w:rsidR="003F610C" w:rsidRDefault="003F610C" w:rsidP="00005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F610C" w:rsidRDefault="003F61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10C" w:rsidRDefault="003F6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1C" w:rsidRDefault="001A6A1C">
      <w:r>
        <w:separator/>
      </w:r>
    </w:p>
  </w:footnote>
  <w:footnote w:type="continuationSeparator" w:id="0">
    <w:p w:rsidR="001A6A1C" w:rsidRDefault="001A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10C" w:rsidRDefault="003F6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23" w:rsidRDefault="008F2823" w:rsidP="008F2823">
    <w:r>
      <w:rPr>
        <w:noProof/>
      </w:rPr>
      <w:drawing>
        <wp:anchor distT="0" distB="0" distL="114300" distR="114300" simplePos="0" relativeHeight="251661312" behindDoc="0" locked="0" layoutInCell="1" allowOverlap="1" wp14:anchorId="108A6CFA" wp14:editId="29836AF1">
          <wp:simplePos x="0" y="0"/>
          <wp:positionH relativeFrom="column">
            <wp:posOffset>5001504</wp:posOffset>
          </wp:positionH>
          <wp:positionV relativeFrom="page">
            <wp:posOffset>465358</wp:posOffset>
          </wp:positionV>
          <wp:extent cx="700926" cy="67133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HR.png"/>
                  <pic:cNvPicPr/>
                </pic:nvPicPr>
                <pic:blipFill>
                  <a:blip r:embed="rId1">
                    <a:extLst>
                      <a:ext uri="{28A0092B-C50C-407E-A947-70E740481C1C}">
                        <a14:useLocalDpi xmlns:a14="http://schemas.microsoft.com/office/drawing/2010/main" val="0"/>
                      </a:ext>
                    </a:extLst>
                  </a:blip>
                  <a:stretch>
                    <a:fillRect/>
                  </a:stretch>
                </pic:blipFill>
                <pic:spPr>
                  <a:xfrm>
                    <a:off x="0" y="0"/>
                    <a:ext cx="700926" cy="67133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1AA7B44" wp14:editId="74479FC4">
          <wp:simplePos x="0" y="0"/>
          <wp:positionH relativeFrom="column">
            <wp:posOffset>13970</wp:posOffset>
          </wp:positionH>
          <wp:positionV relativeFrom="paragraph">
            <wp:posOffset>69850</wp:posOffset>
          </wp:positionV>
          <wp:extent cx="2847975" cy="358140"/>
          <wp:effectExtent l="0" t="0" r="0" b="0"/>
          <wp:wrapThrough wrapText="bothSides">
            <wp:wrapPolygon edited="0">
              <wp:start x="0" y="0"/>
              <wp:lineTo x="0" y="20681"/>
              <wp:lineTo x="21480" y="20681"/>
              <wp:lineTo x="21480" y="0"/>
              <wp:lineTo x="0" y="0"/>
            </wp:wrapPolygon>
          </wp:wrapThrough>
          <wp:docPr id="7" name="Picture 7" descr="NuTH Ncl Community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TH Ncl Community health"/>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200" t="29105" r="11005" b="33666"/>
                  <a:stretch/>
                </pic:blipFill>
                <pic:spPr bwMode="auto">
                  <a:xfrm>
                    <a:off x="0" y="0"/>
                    <a:ext cx="2847975" cy="358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F2823" w:rsidRDefault="008F2823" w:rsidP="00DD10E1"/>
  <w:p w:rsidR="00A66391" w:rsidRPr="00A66391" w:rsidRDefault="003F610C" w:rsidP="008F2823">
    <w:r>
      <w:t>UKHR IRHDR Info Version 1.2</w:t>
    </w:r>
    <w:r w:rsidR="00DD10E1">
      <w:tab/>
    </w:r>
    <w:r>
      <w:t>1.3.19</w:t>
    </w:r>
    <w:r w:rsidR="00DD10E1">
      <w:tab/>
    </w:r>
    <w:r w:rsidR="00DD10E1">
      <w:tab/>
      <w:t xml:space="preserve">IRAS </w:t>
    </w:r>
    <w:r w:rsidR="00DD10E1" w:rsidRPr="00911D91">
      <w:t>238319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10C" w:rsidRDefault="003F6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13D4"/>
    <w:multiLevelType w:val="hybridMultilevel"/>
    <w:tmpl w:val="B1C08C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BA76C4"/>
    <w:multiLevelType w:val="hybridMultilevel"/>
    <w:tmpl w:val="FEF6C5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A15"/>
    <w:multiLevelType w:val="hybridMultilevel"/>
    <w:tmpl w:val="8B2A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D107F"/>
    <w:multiLevelType w:val="hybridMultilevel"/>
    <w:tmpl w:val="6270E9B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F17FB5"/>
    <w:multiLevelType w:val="hybridMultilevel"/>
    <w:tmpl w:val="289E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F187D"/>
    <w:multiLevelType w:val="singleLevel"/>
    <w:tmpl w:val="3BCC7DFE"/>
    <w:lvl w:ilvl="0">
      <w:start w:val="1988"/>
      <w:numFmt w:val="decimal"/>
      <w:lvlText w:val="%1"/>
      <w:lvlJc w:val="left"/>
      <w:pPr>
        <w:tabs>
          <w:tab w:val="num" w:pos="720"/>
        </w:tabs>
        <w:ind w:left="720" w:hanging="720"/>
      </w:pPr>
      <w:rPr>
        <w:rFonts w:hint="default"/>
      </w:rPr>
    </w:lvl>
  </w:abstractNum>
  <w:abstractNum w:abstractNumId="6" w15:restartNumberingAfterBreak="0">
    <w:nsid w:val="20AC1500"/>
    <w:multiLevelType w:val="hybridMultilevel"/>
    <w:tmpl w:val="BEB837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37F57"/>
    <w:multiLevelType w:val="hybridMultilevel"/>
    <w:tmpl w:val="578C3180"/>
    <w:lvl w:ilvl="0" w:tplc="527483F8">
      <w:start w:val="2005"/>
      <w:numFmt w:val="decimal"/>
      <w:lvlText w:val="%1"/>
      <w:lvlJc w:val="left"/>
      <w:pPr>
        <w:tabs>
          <w:tab w:val="num" w:pos="25560"/>
        </w:tabs>
        <w:ind w:left="25560" w:hanging="360"/>
      </w:pPr>
      <w:rPr>
        <w:rFonts w:cs="Wingdings" w:hint="default"/>
      </w:rPr>
    </w:lvl>
    <w:lvl w:ilvl="1" w:tplc="08090019" w:tentative="1">
      <w:start w:val="1"/>
      <w:numFmt w:val="lowerLetter"/>
      <w:lvlText w:val="%2."/>
      <w:lvlJc w:val="left"/>
      <w:pPr>
        <w:tabs>
          <w:tab w:val="num" w:pos="26280"/>
        </w:tabs>
        <w:ind w:left="26280" w:hanging="360"/>
      </w:pPr>
    </w:lvl>
    <w:lvl w:ilvl="2" w:tplc="0809001B" w:tentative="1">
      <w:start w:val="1"/>
      <w:numFmt w:val="lowerRoman"/>
      <w:lvlText w:val="%3."/>
      <w:lvlJc w:val="right"/>
      <w:pPr>
        <w:tabs>
          <w:tab w:val="num" w:pos="27000"/>
        </w:tabs>
        <w:ind w:left="27000" w:hanging="180"/>
      </w:pPr>
    </w:lvl>
    <w:lvl w:ilvl="3" w:tplc="0809000F" w:tentative="1">
      <w:start w:val="1"/>
      <w:numFmt w:val="decimal"/>
      <w:lvlText w:val="%4."/>
      <w:lvlJc w:val="left"/>
      <w:pPr>
        <w:tabs>
          <w:tab w:val="num" w:pos="27720"/>
        </w:tabs>
        <w:ind w:left="27720" w:hanging="360"/>
      </w:pPr>
    </w:lvl>
    <w:lvl w:ilvl="4" w:tplc="08090019" w:tentative="1">
      <w:start w:val="1"/>
      <w:numFmt w:val="lowerLetter"/>
      <w:lvlText w:val="%5."/>
      <w:lvlJc w:val="left"/>
      <w:pPr>
        <w:tabs>
          <w:tab w:val="num" w:pos="28440"/>
        </w:tabs>
        <w:ind w:left="28440" w:hanging="360"/>
      </w:pPr>
    </w:lvl>
    <w:lvl w:ilvl="5" w:tplc="0809001B" w:tentative="1">
      <w:start w:val="1"/>
      <w:numFmt w:val="lowerRoman"/>
      <w:lvlText w:val="%6."/>
      <w:lvlJc w:val="right"/>
      <w:pPr>
        <w:tabs>
          <w:tab w:val="num" w:pos="29160"/>
        </w:tabs>
        <w:ind w:left="29160" w:hanging="180"/>
      </w:pPr>
    </w:lvl>
    <w:lvl w:ilvl="6" w:tplc="0809000F" w:tentative="1">
      <w:start w:val="1"/>
      <w:numFmt w:val="decimal"/>
      <w:lvlText w:val="%7."/>
      <w:lvlJc w:val="left"/>
      <w:pPr>
        <w:tabs>
          <w:tab w:val="num" w:pos="29880"/>
        </w:tabs>
        <w:ind w:left="29880" w:hanging="360"/>
      </w:pPr>
    </w:lvl>
    <w:lvl w:ilvl="7" w:tplc="08090019" w:tentative="1">
      <w:start w:val="1"/>
      <w:numFmt w:val="lowerLetter"/>
      <w:lvlText w:val="%8."/>
      <w:lvlJc w:val="left"/>
      <w:pPr>
        <w:tabs>
          <w:tab w:val="num" w:pos="30600"/>
        </w:tabs>
        <w:ind w:left="30600" w:hanging="360"/>
      </w:pPr>
    </w:lvl>
    <w:lvl w:ilvl="8" w:tplc="0809001B" w:tentative="1">
      <w:start w:val="1"/>
      <w:numFmt w:val="lowerRoman"/>
      <w:lvlText w:val="%9."/>
      <w:lvlJc w:val="right"/>
      <w:pPr>
        <w:tabs>
          <w:tab w:val="num" w:pos="31320"/>
        </w:tabs>
        <w:ind w:left="31320" w:hanging="180"/>
      </w:pPr>
    </w:lvl>
  </w:abstractNum>
  <w:abstractNum w:abstractNumId="8" w15:restartNumberingAfterBreak="0">
    <w:nsid w:val="28DC3AD1"/>
    <w:multiLevelType w:val="hybridMultilevel"/>
    <w:tmpl w:val="EF4618C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385420D"/>
    <w:multiLevelType w:val="hybridMultilevel"/>
    <w:tmpl w:val="3D3CB5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C7B59"/>
    <w:multiLevelType w:val="hybridMultilevel"/>
    <w:tmpl w:val="A7DADB32"/>
    <w:lvl w:ilvl="0" w:tplc="6FBAE504">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A533E6A"/>
    <w:multiLevelType w:val="hybridMultilevel"/>
    <w:tmpl w:val="6D00FEFE"/>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F7B1C24"/>
    <w:multiLevelType w:val="hybridMultilevel"/>
    <w:tmpl w:val="973C83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32C15"/>
    <w:multiLevelType w:val="hybridMultilevel"/>
    <w:tmpl w:val="98600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D0F0C"/>
    <w:multiLevelType w:val="singleLevel"/>
    <w:tmpl w:val="C930AE80"/>
    <w:lvl w:ilvl="0">
      <w:start w:val="1987"/>
      <w:numFmt w:val="decimal"/>
      <w:lvlText w:val="%1"/>
      <w:lvlJc w:val="left"/>
      <w:pPr>
        <w:tabs>
          <w:tab w:val="num" w:pos="720"/>
        </w:tabs>
        <w:ind w:left="720" w:hanging="720"/>
      </w:pPr>
      <w:rPr>
        <w:rFonts w:hint="default"/>
      </w:rPr>
    </w:lvl>
  </w:abstractNum>
  <w:abstractNum w:abstractNumId="15" w15:restartNumberingAfterBreak="0">
    <w:nsid w:val="43B70E11"/>
    <w:multiLevelType w:val="multilevel"/>
    <w:tmpl w:val="C65408CA"/>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8612C9"/>
    <w:multiLevelType w:val="hybridMultilevel"/>
    <w:tmpl w:val="A198CD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C964920"/>
    <w:multiLevelType w:val="hybridMultilevel"/>
    <w:tmpl w:val="30DE257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F7B57"/>
    <w:multiLevelType w:val="multilevel"/>
    <w:tmpl w:val="1348F65C"/>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9E2BF5"/>
    <w:multiLevelType w:val="multilevel"/>
    <w:tmpl w:val="42E48E68"/>
    <w:lvl w:ilvl="0">
      <w:start w:val="4"/>
      <w:numFmt w:val="decimal"/>
      <w:lvlText w:val="%1"/>
      <w:lvlJc w:val="left"/>
      <w:pPr>
        <w:tabs>
          <w:tab w:val="num" w:pos="1440"/>
        </w:tabs>
        <w:ind w:left="1440" w:hanging="1440"/>
      </w:pPr>
      <w:rPr>
        <w:rFonts w:hint="default"/>
      </w:rPr>
    </w:lvl>
    <w:lvl w:ilvl="1">
      <w:start w:val="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6935EB"/>
    <w:multiLevelType w:val="hybridMultilevel"/>
    <w:tmpl w:val="8F30C3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E1D5D"/>
    <w:multiLevelType w:val="hybridMultilevel"/>
    <w:tmpl w:val="7AFEEDD6"/>
    <w:lvl w:ilvl="0" w:tplc="CDAC3C12">
      <w:start w:val="1992"/>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15:restartNumberingAfterBreak="0">
    <w:nsid w:val="685C531E"/>
    <w:multiLevelType w:val="multilevel"/>
    <w:tmpl w:val="D04C7C60"/>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FB11F9"/>
    <w:multiLevelType w:val="singleLevel"/>
    <w:tmpl w:val="3C12CDAC"/>
    <w:lvl w:ilvl="0">
      <w:start w:val="1992"/>
      <w:numFmt w:val="decimal"/>
      <w:lvlText w:val="%1"/>
      <w:lvlJc w:val="left"/>
      <w:pPr>
        <w:tabs>
          <w:tab w:val="num" w:pos="720"/>
        </w:tabs>
        <w:ind w:left="720" w:hanging="720"/>
      </w:pPr>
      <w:rPr>
        <w:rFonts w:hint="default"/>
      </w:rPr>
    </w:lvl>
  </w:abstractNum>
  <w:abstractNum w:abstractNumId="24" w15:restartNumberingAfterBreak="0">
    <w:nsid w:val="6C6653BE"/>
    <w:multiLevelType w:val="hybridMultilevel"/>
    <w:tmpl w:val="F1C8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F24E6"/>
    <w:multiLevelType w:val="singleLevel"/>
    <w:tmpl w:val="7EC85684"/>
    <w:lvl w:ilvl="0">
      <w:start w:val="1988"/>
      <w:numFmt w:val="decimal"/>
      <w:lvlText w:val="%1"/>
      <w:lvlJc w:val="left"/>
      <w:pPr>
        <w:tabs>
          <w:tab w:val="num" w:pos="720"/>
        </w:tabs>
        <w:ind w:left="720" w:hanging="720"/>
      </w:pPr>
      <w:rPr>
        <w:rFonts w:hint="default"/>
      </w:rPr>
    </w:lvl>
  </w:abstractNum>
  <w:abstractNum w:abstractNumId="26" w15:restartNumberingAfterBreak="0">
    <w:nsid w:val="74F400DF"/>
    <w:multiLevelType w:val="singleLevel"/>
    <w:tmpl w:val="36C6A63A"/>
    <w:lvl w:ilvl="0">
      <w:start w:val="1991"/>
      <w:numFmt w:val="decimal"/>
      <w:lvlText w:val="%1"/>
      <w:lvlJc w:val="left"/>
      <w:pPr>
        <w:tabs>
          <w:tab w:val="num" w:pos="720"/>
        </w:tabs>
        <w:ind w:left="720" w:hanging="720"/>
      </w:pPr>
      <w:rPr>
        <w:rFonts w:hint="default"/>
      </w:rPr>
    </w:lvl>
  </w:abstractNum>
  <w:abstractNum w:abstractNumId="27" w15:restartNumberingAfterBreak="0">
    <w:nsid w:val="7A8929BC"/>
    <w:multiLevelType w:val="hybridMultilevel"/>
    <w:tmpl w:val="6A581786"/>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C937246"/>
    <w:multiLevelType w:val="hybridMultilevel"/>
    <w:tmpl w:val="4BE0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1442FC"/>
    <w:multiLevelType w:val="hybridMultilevel"/>
    <w:tmpl w:val="23AA8CC4"/>
    <w:lvl w:ilvl="0" w:tplc="EE1A0E68">
      <w:start w:val="1"/>
      <w:numFmt w:val="upperLetter"/>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9"/>
  </w:num>
  <w:num w:numId="2">
    <w:abstractNumId w:val="16"/>
  </w:num>
  <w:num w:numId="3">
    <w:abstractNumId w:val="18"/>
  </w:num>
  <w:num w:numId="4">
    <w:abstractNumId w:val="19"/>
  </w:num>
  <w:num w:numId="5">
    <w:abstractNumId w:val="7"/>
  </w:num>
  <w:num w:numId="6">
    <w:abstractNumId w:val="22"/>
  </w:num>
  <w:num w:numId="7">
    <w:abstractNumId w:val="10"/>
  </w:num>
  <w:num w:numId="8">
    <w:abstractNumId w:val="8"/>
  </w:num>
  <w:num w:numId="9">
    <w:abstractNumId w:val="3"/>
  </w:num>
  <w:num w:numId="10">
    <w:abstractNumId w:val="11"/>
  </w:num>
  <w:num w:numId="11">
    <w:abstractNumId w:val="23"/>
  </w:num>
  <w:num w:numId="12">
    <w:abstractNumId w:val="26"/>
  </w:num>
  <w:num w:numId="13">
    <w:abstractNumId w:val="5"/>
  </w:num>
  <w:num w:numId="14">
    <w:abstractNumId w:val="25"/>
  </w:num>
  <w:num w:numId="15">
    <w:abstractNumId w:val="14"/>
  </w:num>
  <w:num w:numId="16">
    <w:abstractNumId w:val="21"/>
  </w:num>
  <w:num w:numId="17">
    <w:abstractNumId w:val="15"/>
  </w:num>
  <w:num w:numId="18">
    <w:abstractNumId w:val="27"/>
  </w:num>
  <w:num w:numId="19">
    <w:abstractNumId w:val="0"/>
  </w:num>
  <w:num w:numId="20">
    <w:abstractNumId w:val="1"/>
  </w:num>
  <w:num w:numId="21">
    <w:abstractNumId w:val="20"/>
  </w:num>
  <w:num w:numId="22">
    <w:abstractNumId w:val="13"/>
  </w:num>
  <w:num w:numId="23">
    <w:abstractNumId w:val="12"/>
  </w:num>
  <w:num w:numId="24">
    <w:abstractNumId w:val="9"/>
  </w:num>
  <w:num w:numId="25">
    <w:abstractNumId w:val="17"/>
  </w:num>
  <w:num w:numId="26">
    <w:abstractNumId w:val="4"/>
  </w:num>
  <w:num w:numId="27">
    <w:abstractNumId w:val="2"/>
  </w:num>
  <w:num w:numId="28">
    <w:abstractNumId w:val="6"/>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ENInstantFormat&gt;"/>
    <w:docVar w:name="EN.Layout" w:val="&lt;ENLayout&gt;&lt;Style&gt;J Experi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vicennes3.enl&lt;/item&gt;&lt;/Libraries&gt;&lt;/ENLibraries&gt;"/>
  </w:docVars>
  <w:rsids>
    <w:rsidRoot w:val="00A66391"/>
    <w:rsid w:val="000B1254"/>
    <w:rsid w:val="00156DEB"/>
    <w:rsid w:val="001A6A1C"/>
    <w:rsid w:val="00243004"/>
    <w:rsid w:val="002729FA"/>
    <w:rsid w:val="00330CA6"/>
    <w:rsid w:val="00344842"/>
    <w:rsid w:val="003F610C"/>
    <w:rsid w:val="00401227"/>
    <w:rsid w:val="00483AE1"/>
    <w:rsid w:val="005A4FFE"/>
    <w:rsid w:val="008C5EE3"/>
    <w:rsid w:val="008F2823"/>
    <w:rsid w:val="00A30304"/>
    <w:rsid w:val="00A66391"/>
    <w:rsid w:val="00B32E4E"/>
    <w:rsid w:val="00C77A79"/>
    <w:rsid w:val="00CB0D8B"/>
    <w:rsid w:val="00DD10E1"/>
    <w:rsid w:val="00E7245B"/>
    <w:rsid w:val="00E83F2A"/>
    <w:rsid w:val="00EB6E85"/>
    <w:rsid w:val="00F43C86"/>
    <w:rsid w:val="00FD36A3"/>
    <w:rsid w:val="00FF19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FF6564E5-0F9E-F747-A832-D8FF79F2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9"/>
    <w:lsdException w:name="heading 2" w:uiPriority="99"/>
    <w:lsdException w:name="heading 3" w:uiPriority="9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391"/>
    <w:pPr>
      <w:spacing w:after="200" w:line="276" w:lineRule="auto"/>
    </w:pPr>
    <w:rPr>
      <w:rFonts w:ascii="Arial" w:eastAsiaTheme="minorHAnsi" w:hAnsi="Arial" w:cstheme="minorBidi"/>
      <w:sz w:val="24"/>
      <w:szCs w:val="22"/>
      <w:lang w:eastAsia="en-GB"/>
    </w:rPr>
  </w:style>
  <w:style w:type="paragraph" w:styleId="Heading1">
    <w:name w:val="heading 1"/>
    <w:basedOn w:val="Normal"/>
    <w:next w:val="Normal"/>
    <w:link w:val="Heading1Char"/>
    <w:uiPriority w:val="99"/>
    <w:qFormat/>
    <w:rsid w:val="004B4E8E"/>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4B4E8E"/>
    <w:pPr>
      <w:keepNext/>
      <w:spacing w:before="240" w:after="60"/>
      <w:outlineLvl w:val="1"/>
    </w:pPr>
    <w:rPr>
      <w:b/>
      <w:sz w:val="28"/>
      <w:szCs w:val="28"/>
    </w:rPr>
  </w:style>
  <w:style w:type="paragraph" w:styleId="Heading3">
    <w:name w:val="heading 3"/>
    <w:basedOn w:val="Normal"/>
    <w:next w:val="Normal"/>
    <w:link w:val="Heading3Char"/>
    <w:uiPriority w:val="99"/>
    <w:qFormat/>
    <w:rsid w:val="00C4183A"/>
    <w:pPr>
      <w:keepNext/>
      <w:spacing w:before="240" w:after="60"/>
      <w:outlineLvl w:val="2"/>
    </w:pPr>
    <w:rPr>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4B4E8E"/>
    <w:pPr>
      <w:shd w:val="clear" w:color="auto" w:fill="C6D5EC"/>
    </w:pPr>
    <w:rPr>
      <w:rFonts w:ascii="Lucida Grande" w:hAnsi="Lucida Grande"/>
      <w:szCs w:val="24"/>
    </w:rPr>
  </w:style>
  <w:style w:type="character" w:styleId="Strong">
    <w:name w:val="Strong"/>
    <w:basedOn w:val="DefaultParagraphFont"/>
    <w:uiPriority w:val="99"/>
    <w:qFormat/>
    <w:rsid w:val="00124244"/>
    <w:rPr>
      <w:b/>
      <w:bCs/>
    </w:rPr>
  </w:style>
  <w:style w:type="paragraph" w:styleId="Header">
    <w:name w:val="header"/>
    <w:basedOn w:val="Normal"/>
    <w:link w:val="HeaderChar"/>
    <w:uiPriority w:val="99"/>
    <w:rsid w:val="00124244"/>
    <w:pPr>
      <w:tabs>
        <w:tab w:val="center" w:pos="4320"/>
        <w:tab w:val="right" w:pos="8640"/>
      </w:tabs>
    </w:pPr>
  </w:style>
  <w:style w:type="paragraph" w:styleId="Footer">
    <w:name w:val="footer"/>
    <w:basedOn w:val="Normal"/>
    <w:link w:val="FooterChar"/>
    <w:uiPriority w:val="99"/>
    <w:semiHidden/>
    <w:rsid w:val="00124244"/>
    <w:pPr>
      <w:tabs>
        <w:tab w:val="center" w:pos="4320"/>
        <w:tab w:val="right" w:pos="8640"/>
      </w:tabs>
    </w:pPr>
  </w:style>
  <w:style w:type="character" w:styleId="PageNumber">
    <w:name w:val="page number"/>
    <w:basedOn w:val="DefaultParagraphFont"/>
    <w:uiPriority w:val="99"/>
    <w:rsid w:val="00492950"/>
  </w:style>
  <w:style w:type="character" w:styleId="Hyperlink">
    <w:name w:val="Hyperlink"/>
    <w:basedOn w:val="DefaultParagraphFont"/>
    <w:uiPriority w:val="99"/>
    <w:rsid w:val="00AB02FD"/>
    <w:rPr>
      <w:color w:val="0000FF"/>
      <w:u w:val="single"/>
    </w:rPr>
  </w:style>
  <w:style w:type="character" w:customStyle="1" w:styleId="Heading1Char">
    <w:name w:val="Heading 1 Char"/>
    <w:basedOn w:val="DefaultParagraphFont"/>
    <w:link w:val="Heading1"/>
    <w:uiPriority w:val="99"/>
    <w:locked/>
    <w:rsid w:val="00594451"/>
    <w:rPr>
      <w:rFonts w:ascii="Arial" w:hAnsi="Arial"/>
      <w:b/>
      <w:kern w:val="32"/>
      <w:sz w:val="32"/>
      <w:szCs w:val="32"/>
      <w:lang w:val="en-US"/>
    </w:rPr>
  </w:style>
  <w:style w:type="character" w:customStyle="1" w:styleId="Heading2Char">
    <w:name w:val="Heading 2 Char"/>
    <w:basedOn w:val="DefaultParagraphFont"/>
    <w:link w:val="Heading2"/>
    <w:uiPriority w:val="99"/>
    <w:locked/>
    <w:rsid w:val="00594451"/>
    <w:rPr>
      <w:rFonts w:ascii="Arial" w:hAnsi="Arial"/>
      <w:b/>
      <w:sz w:val="28"/>
      <w:szCs w:val="28"/>
      <w:lang w:val="en-US"/>
    </w:rPr>
  </w:style>
  <w:style w:type="character" w:customStyle="1" w:styleId="Heading3Char">
    <w:name w:val="Heading 3 Char"/>
    <w:basedOn w:val="DefaultParagraphFont"/>
    <w:link w:val="Heading3"/>
    <w:uiPriority w:val="99"/>
    <w:locked/>
    <w:rsid w:val="00594451"/>
    <w:rPr>
      <w:rFonts w:ascii="Arial" w:hAnsi="Arial"/>
      <w:b/>
      <w:sz w:val="24"/>
      <w:szCs w:val="26"/>
      <w:u w:val="single"/>
      <w:lang w:val="en-US"/>
    </w:rPr>
  </w:style>
  <w:style w:type="character" w:customStyle="1" w:styleId="DocumentMapChar">
    <w:name w:val="Document Map Char"/>
    <w:basedOn w:val="DefaultParagraphFont"/>
    <w:link w:val="DocumentMap"/>
    <w:uiPriority w:val="99"/>
    <w:semiHidden/>
    <w:locked/>
    <w:rsid w:val="00594451"/>
    <w:rPr>
      <w:rFonts w:ascii="Lucida Grande" w:hAnsi="Lucida Grande"/>
      <w:sz w:val="24"/>
      <w:szCs w:val="24"/>
      <w:shd w:val="clear" w:color="auto" w:fill="C6D5EC"/>
      <w:lang w:val="en-US"/>
    </w:rPr>
  </w:style>
  <w:style w:type="character" w:customStyle="1" w:styleId="HeaderChar">
    <w:name w:val="Header Char"/>
    <w:basedOn w:val="DefaultParagraphFont"/>
    <w:link w:val="Header"/>
    <w:uiPriority w:val="99"/>
    <w:locked/>
    <w:rsid w:val="00594451"/>
    <w:rPr>
      <w:rFonts w:ascii="Arial" w:hAnsi="Arial"/>
      <w:sz w:val="24"/>
      <w:lang w:val="en-US"/>
    </w:rPr>
  </w:style>
  <w:style w:type="character" w:customStyle="1" w:styleId="FooterChar">
    <w:name w:val="Footer Char"/>
    <w:basedOn w:val="DefaultParagraphFont"/>
    <w:link w:val="Footer"/>
    <w:uiPriority w:val="99"/>
    <w:semiHidden/>
    <w:locked/>
    <w:rsid w:val="00594451"/>
    <w:rPr>
      <w:rFonts w:ascii="Arial" w:hAnsi="Arial"/>
      <w:sz w:val="24"/>
      <w:lang w:val="en-US"/>
    </w:rPr>
  </w:style>
  <w:style w:type="paragraph" w:styleId="Title">
    <w:name w:val="Title"/>
    <w:basedOn w:val="Normal"/>
    <w:link w:val="TitleChar"/>
    <w:uiPriority w:val="99"/>
    <w:qFormat/>
    <w:rsid w:val="00955282"/>
    <w:pPr>
      <w:jc w:val="center"/>
    </w:pPr>
    <w:rPr>
      <w:rFonts w:ascii="Times New Roman" w:hAnsi="Times New Roman"/>
      <w:b/>
      <w:sz w:val="28"/>
    </w:rPr>
  </w:style>
  <w:style w:type="character" w:customStyle="1" w:styleId="TitleChar">
    <w:name w:val="Title Char"/>
    <w:basedOn w:val="DefaultParagraphFont"/>
    <w:link w:val="Title"/>
    <w:uiPriority w:val="99"/>
    <w:rsid w:val="00955282"/>
    <w:rPr>
      <w:b/>
      <w:sz w:val="28"/>
    </w:rPr>
  </w:style>
  <w:style w:type="paragraph" w:styleId="BodyTextIndent3">
    <w:name w:val="Body Text Indent 3"/>
    <w:basedOn w:val="Normal"/>
    <w:link w:val="BodyTextIndent3Char"/>
    <w:uiPriority w:val="99"/>
    <w:rsid w:val="00955282"/>
    <w:pPr>
      <w:tabs>
        <w:tab w:val="left" w:pos="142"/>
        <w:tab w:val="left" w:pos="567"/>
      </w:tabs>
      <w:ind w:left="567"/>
      <w:jc w:val="both"/>
    </w:pPr>
    <w:rPr>
      <w:rFonts w:ascii="Times New Roman" w:hAnsi="Times New Roman"/>
    </w:rPr>
  </w:style>
  <w:style w:type="character" w:customStyle="1" w:styleId="BodyTextIndent3Char">
    <w:name w:val="Body Text Indent 3 Char"/>
    <w:basedOn w:val="DefaultParagraphFont"/>
    <w:link w:val="BodyTextIndent3"/>
    <w:uiPriority w:val="99"/>
    <w:rsid w:val="00955282"/>
    <w:rPr>
      <w:sz w:val="24"/>
    </w:rPr>
  </w:style>
  <w:style w:type="paragraph" w:styleId="Subtitle">
    <w:name w:val="Subtitle"/>
    <w:basedOn w:val="Normal"/>
    <w:link w:val="SubtitleChar"/>
    <w:uiPriority w:val="99"/>
    <w:qFormat/>
    <w:rsid w:val="00955282"/>
    <w:pPr>
      <w:tabs>
        <w:tab w:val="left" w:pos="567"/>
      </w:tabs>
      <w:jc w:val="both"/>
    </w:pPr>
    <w:rPr>
      <w:rFonts w:ascii="Times New Roman" w:hAnsi="Times New Roman"/>
      <w:b/>
      <w:sz w:val="28"/>
    </w:rPr>
  </w:style>
  <w:style w:type="character" w:customStyle="1" w:styleId="SubtitleChar">
    <w:name w:val="Subtitle Char"/>
    <w:basedOn w:val="DefaultParagraphFont"/>
    <w:link w:val="Subtitle"/>
    <w:uiPriority w:val="99"/>
    <w:rsid w:val="00955282"/>
    <w:rPr>
      <w:b/>
      <w:sz w:val="28"/>
    </w:rPr>
  </w:style>
  <w:style w:type="paragraph" w:styleId="BodyText">
    <w:name w:val="Body Text"/>
    <w:basedOn w:val="Normal"/>
    <w:link w:val="BodyTextChar"/>
    <w:uiPriority w:val="99"/>
    <w:rsid w:val="00955282"/>
    <w:pPr>
      <w:tabs>
        <w:tab w:val="left" w:pos="567"/>
        <w:tab w:val="left" w:pos="3119"/>
        <w:tab w:val="left" w:pos="6096"/>
      </w:tabs>
      <w:spacing w:line="240" w:lineRule="atLeast"/>
      <w:jc w:val="both"/>
    </w:pPr>
    <w:rPr>
      <w:rFonts w:ascii="Times New Roman" w:hAnsi="Times New Roman"/>
    </w:rPr>
  </w:style>
  <w:style w:type="character" w:customStyle="1" w:styleId="BodyTextChar">
    <w:name w:val="Body Text Char"/>
    <w:basedOn w:val="DefaultParagraphFont"/>
    <w:link w:val="BodyText"/>
    <w:uiPriority w:val="99"/>
    <w:rsid w:val="00955282"/>
    <w:rPr>
      <w:sz w:val="24"/>
    </w:rPr>
  </w:style>
  <w:style w:type="paragraph" w:styleId="ListParagraph">
    <w:name w:val="List Paragraph"/>
    <w:basedOn w:val="Normal"/>
    <w:uiPriority w:val="34"/>
    <w:qFormat/>
    <w:rsid w:val="00A6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ssama.abla@sickkid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oject-redcap.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Library/Group%20Containers/UBF8T346G9.Office/User%20Content.localized/Templates.localized/Arial%20UK%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Arial UK 2018.dotx</Template>
  <TotalTime>1</TotalTime>
  <Pages>5</Pages>
  <Words>762</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A</vt:lpstr>
      <vt:lpstr>HISTIOCYTOSIS ASSOCIATION OF AMERICA</vt:lpstr>
      <vt:lpstr/>
      <vt:lpstr>A. Applicant information</vt:lpstr>
      <vt:lpstr>    1. Name</vt:lpstr>
      <vt:lpstr>    2. Institution</vt:lpstr>
      <vt:lpstr>    3. Position/title</vt:lpstr>
      <vt:lpstr>    4. Mailing address</vt:lpstr>
      <vt:lpstr>    5. Tel		44 191 213 9382</vt:lpstr>
      <vt:lpstr>    6. Fax	44 191 222 5524</vt:lpstr>
      <vt:lpstr>    7. Email	matthew.collin@ncl.ac.uk</vt:lpstr>
      <vt:lpstr>    Project information</vt:lpstr>
      <vt:lpstr>    1. Title: Flow cytometric and secretomic analysis of LCH lesions</vt:lpstr>
      <vt:lpstr>    2. Funding request: $49,444</vt:lpstr>
      <vt:lpstr>B. Abstract</vt:lpstr>
      <vt:lpstr>C. Outline of proposed research</vt:lpstr>
      <vt:lpstr>    1. Specific aims</vt:lpstr>
      <vt:lpstr>    2. Background</vt:lpstr>
      <vt:lpstr>        2.1 Langerhans cell histiocytosis</vt:lpstr>
      <vt:lpstr>    3. Preliminary work</vt:lpstr>
      <vt:lpstr>    4. Proposed research plan</vt:lpstr>
      <vt:lpstr>    Specific aims</vt:lpstr>
      <vt:lpstr>    5. Significance and relevance to LCH</vt:lpstr>
      <vt:lpstr>    6. Collaborative efforts</vt:lpstr>
      <vt:lpstr>    7. Plan for future funding / continuation of the project</vt:lpstr>
      <vt:lpstr>E. Proposed Budget</vt:lpstr>
      <vt:lpstr>        Core facilities:</vt:lpstr>
      <vt:lpstr>        Consumable reagents:</vt:lpstr>
      <vt:lpstr>        Justification</vt:lpstr>
      <vt:lpstr>F. Personnel</vt:lpstr>
      <vt:lpstr>    1. PI: Matthew Collin</vt:lpstr>
      <vt:lpstr>        Biographical sketch</vt:lpstr>
      <vt:lpstr>        Education and professional qualifications</vt:lpstr>
      <vt:lpstr>        Employment</vt:lpstr>
      <vt:lpstr>        Current position</vt:lpstr>
      <vt:lpstr>        Scholarships and awards</vt:lpstr>
      <vt:lpstr>    2. Clinical Research Fellow: Venetia Bigley</vt:lpstr>
      <vt:lpstr>        Biographical sketch</vt:lpstr>
      <vt:lpstr>        Employment</vt:lpstr>
      <vt:lpstr>        Education and professional qualifications</vt:lpstr>
      <vt:lpstr>        Scholarships and awards</vt:lpstr>
      <vt:lpstr>        Publications		Original Papers</vt:lpstr>
      <vt:lpstr>G. Grant funding (M. Collin)</vt:lpstr>
      <vt:lpstr>    HAA</vt:lpstr>
      <vt:lpstr>    PRESENT</vt:lpstr>
      <vt:lpstr>    PAST</vt:lpstr>
      <vt:lpstr>H. Other funding sources</vt:lpstr>
      <vt:lpstr>Appendix 1.  Ethical permissions</vt:lpstr>
      <vt:lpstr>        1. Investigation of graft versus host disease using normal skin routinely excise</vt:lpstr>
      <vt:lpstr>        2. Homeostasis of Langerhans and Dendritic cells in Health and Disease</vt:lpstr>
      <vt:lpstr>References</vt:lpstr>
      <vt:lpstr>Boston June 30, 2010</vt:lpstr>
      <vt:lpstr>Matthew Collin, MD</vt:lpstr>
      <vt:lpstr>Texas Children’s Hospital </vt:lpstr>
      <vt:lpstr>    I am writing to offer my enthusiastic support and collaboration with Dr. Matthew</vt:lpstr>
    </vt:vector>
  </TitlesOfParts>
  <Company>University of Newcastle upon Tyne</Company>
  <LinksUpToDate>false</LinksUpToDate>
  <CharactersWithSpaces>5102</CharactersWithSpaces>
  <SharedDoc>false</SharedDoc>
  <HLinks>
    <vt:vector size="126" baseType="variant">
      <vt:variant>
        <vt:i4>196643</vt:i4>
      </vt:variant>
      <vt:variant>
        <vt:i4>108</vt:i4>
      </vt:variant>
      <vt:variant>
        <vt:i4>0</vt:i4>
      </vt:variant>
      <vt:variant>
        <vt:i4>5</vt:i4>
      </vt:variant>
      <vt:variant>
        <vt:lpwstr>http://www.texaschildrenshospital.org</vt:lpwstr>
      </vt:variant>
      <vt:variant>
        <vt:lpwstr/>
      </vt:variant>
      <vt:variant>
        <vt:i4>4456498</vt:i4>
      </vt:variant>
      <vt:variant>
        <vt:i4>102</vt:i4>
      </vt:variant>
      <vt:variant>
        <vt:i4>0</vt:i4>
      </vt:variant>
      <vt:variant>
        <vt:i4>5</vt:i4>
      </vt:variant>
      <vt:variant>
        <vt:lpwstr>javascript:AL_get(this, 'jour', 'J Exp Med.');</vt:lpwstr>
      </vt:variant>
      <vt:variant>
        <vt:lpwstr/>
      </vt:variant>
      <vt:variant>
        <vt:i4>1900592</vt:i4>
      </vt:variant>
      <vt:variant>
        <vt:i4>99</vt:i4>
      </vt:variant>
      <vt:variant>
        <vt:i4>0</vt:i4>
      </vt:variant>
      <vt:variant>
        <vt:i4>5</vt:i4>
      </vt:variant>
      <vt:variant>
        <vt:lpwstr>http://www.ncbi.nlm.nih.gov/sites/entrez?Db=pubmed&amp;Cmd=Search&amp;Term=%22Merad M%22%5BAuthor%5D&amp;itool=EntrezSystem2.PEntrez.Pubmed.Pubmed_ResultsPanel.Pubmed_RVAbstract</vt:lpwstr>
      </vt:variant>
      <vt:variant>
        <vt:lpwstr/>
      </vt:variant>
      <vt:variant>
        <vt:i4>4653085</vt:i4>
      </vt:variant>
      <vt:variant>
        <vt:i4>96</vt:i4>
      </vt:variant>
      <vt:variant>
        <vt:i4>0</vt:i4>
      </vt:variant>
      <vt:variant>
        <vt:i4>5</vt:i4>
      </vt:variant>
      <vt:variant>
        <vt:lpwstr>http://www.ncbi.nlm.nih.gov/sites/entrez?Db=pubmed&amp;Cmd=Search&amp;Term=%22Randolph G%22%5BAuthor%5D&amp;itool=EntrezSystem2.PEntrez.Pubmed.Pubmed_ResultsPanel.Pubmed_RVAbstract</vt:lpwstr>
      </vt:variant>
      <vt:variant>
        <vt:lpwstr/>
      </vt:variant>
      <vt:variant>
        <vt:i4>2687073</vt:i4>
      </vt:variant>
      <vt:variant>
        <vt:i4>93</vt:i4>
      </vt:variant>
      <vt:variant>
        <vt:i4>0</vt:i4>
      </vt:variant>
      <vt:variant>
        <vt:i4>5</vt:i4>
      </vt:variant>
      <vt:variant>
        <vt:lpwstr>http://www.ncbi.nlm.nih.gov/sites/entrez?Db=pubmed&amp;Cmd=Search&amp;Term=%22Snoeck H%22%5BAuthor%5D&amp;itool=EntrezSystem2.PEntrez.Pubmed.Pubmed_ResultsPanel.Pubmed_RVAbstract</vt:lpwstr>
      </vt:variant>
      <vt:variant>
        <vt:lpwstr/>
      </vt:variant>
      <vt:variant>
        <vt:i4>5636107</vt:i4>
      </vt:variant>
      <vt:variant>
        <vt:i4>90</vt:i4>
      </vt:variant>
      <vt:variant>
        <vt:i4>0</vt:i4>
      </vt:variant>
      <vt:variant>
        <vt:i4>5</vt:i4>
      </vt:variant>
      <vt:variant>
        <vt:lpwstr>http://www.ncbi.nlm.nih.gov/sites/entrez?Db=pubmed&amp;Cmd=Search&amp;Term=%22Grisotto M%22%5BAuthor%5D&amp;itool=EntrezSystem2.PEntrez.Pubmed.Pubmed_ResultsPanel.Pubmed_RVAbstract</vt:lpwstr>
      </vt:variant>
      <vt:variant>
        <vt:lpwstr/>
      </vt:variant>
      <vt:variant>
        <vt:i4>5636105</vt:i4>
      </vt:variant>
      <vt:variant>
        <vt:i4>87</vt:i4>
      </vt:variant>
      <vt:variant>
        <vt:i4>0</vt:i4>
      </vt:variant>
      <vt:variant>
        <vt:i4>5</vt:i4>
      </vt:variant>
      <vt:variant>
        <vt:lpwstr>http://www.ncbi.nlm.nih.gov/sites/entrez?Db=pubmed&amp;Cmd=Search&amp;Term=%22Malissen B%22%5BAuthor%5D&amp;itool=EntrezSystem2.PEntrez.Pubmed.Pubmed_ResultsPanel.Pubmed_RVAbstract</vt:lpwstr>
      </vt:variant>
      <vt:variant>
        <vt:lpwstr/>
      </vt:variant>
      <vt:variant>
        <vt:i4>786470</vt:i4>
      </vt:variant>
      <vt:variant>
        <vt:i4>84</vt:i4>
      </vt:variant>
      <vt:variant>
        <vt:i4>0</vt:i4>
      </vt:variant>
      <vt:variant>
        <vt:i4>5</vt:i4>
      </vt:variant>
      <vt:variant>
        <vt:lpwstr>http://www.ncbi.nlm.nih.gov/sites/entrez?Db=pubmed&amp;Cmd=Search&amp;Term=%22Kissenpfennig A%22%5BAuthor%5D&amp;itool=EntrezSystem2.PEntrez.Pubmed.Pubmed_ResultsPanel.Pubmed_RVAbstract</vt:lpwstr>
      </vt:variant>
      <vt:variant>
        <vt:lpwstr/>
      </vt:variant>
      <vt:variant>
        <vt:i4>8323146</vt:i4>
      </vt:variant>
      <vt:variant>
        <vt:i4>81</vt:i4>
      </vt:variant>
      <vt:variant>
        <vt:i4>0</vt:i4>
      </vt:variant>
      <vt:variant>
        <vt:i4>5</vt:i4>
      </vt:variant>
      <vt:variant>
        <vt:lpwstr>http://www.ncbi.nlm.nih.gov/sites/entrez?Db=pubmed&amp;Cmd=Search&amp;Term=%22Ochando J%22%5BAuthor%5D&amp;itool=EntrezSystem2.PEntrez.Pubmed.Pubmed_ResultsPanel.Pubmed_RVAbstract</vt:lpwstr>
      </vt:variant>
      <vt:variant>
        <vt:lpwstr/>
      </vt:variant>
      <vt:variant>
        <vt:i4>1703996</vt:i4>
      </vt:variant>
      <vt:variant>
        <vt:i4>78</vt:i4>
      </vt:variant>
      <vt:variant>
        <vt:i4>0</vt:i4>
      </vt:variant>
      <vt:variant>
        <vt:i4>5</vt:i4>
      </vt:variant>
      <vt:variant>
        <vt:lpwstr>http://www.ncbi.nlm.nih.gov/sites/entrez?Db=pubmed&amp;Cmd=Search&amp;Term=%22Helft J%22%5BAuthor%5D&amp;itool=EntrezSystem2.PEntrez.Pubmed.Pubmed_ResultsPanel.Pubmed_RVAbstract</vt:lpwstr>
      </vt:variant>
      <vt:variant>
        <vt:lpwstr/>
      </vt:variant>
      <vt:variant>
        <vt:i4>6684742</vt:i4>
      </vt:variant>
      <vt:variant>
        <vt:i4>75</vt:i4>
      </vt:variant>
      <vt:variant>
        <vt:i4>0</vt:i4>
      </vt:variant>
      <vt:variant>
        <vt:i4>5</vt:i4>
      </vt:variant>
      <vt:variant>
        <vt:lpwstr>http://www.ncbi.nlm.nih.gov/sites/entrez?Db=pubmed&amp;Cmd=Search&amp;Term=%22Leboeuf M%22%5BAuthor%5D&amp;itool=EntrezSystem2.PEntrez.Pubmed.Pubmed_ResultsPanel.Pubmed_RVAbstract</vt:lpwstr>
      </vt:variant>
      <vt:variant>
        <vt:lpwstr/>
      </vt:variant>
      <vt:variant>
        <vt:i4>4325402</vt:i4>
      </vt:variant>
      <vt:variant>
        <vt:i4>72</vt:i4>
      </vt:variant>
      <vt:variant>
        <vt:i4>0</vt:i4>
      </vt:variant>
      <vt:variant>
        <vt:i4>5</vt:i4>
      </vt:variant>
      <vt:variant>
        <vt:lpwstr>http://www.ncbi.nlm.nih.gov/sites/entrez?Db=pubmed&amp;Cmd=Search&amp;Term=%22Abel M%22%5BAuthor%5D&amp;itool=EntrezSystem2.PEntrez.Pubmed.Pubmed_ResultsPanel.Pubmed_RVAbstract</vt:lpwstr>
      </vt:variant>
      <vt:variant>
        <vt:lpwstr/>
      </vt:variant>
      <vt:variant>
        <vt:i4>327733</vt:i4>
      </vt:variant>
      <vt:variant>
        <vt:i4>69</vt:i4>
      </vt:variant>
      <vt:variant>
        <vt:i4>0</vt:i4>
      </vt:variant>
      <vt:variant>
        <vt:i4>5</vt:i4>
      </vt:variant>
      <vt:variant>
        <vt:lpwstr>http://www.ncbi.nlm.nih.gov/sites/entrez?Db=pubmed&amp;Cmd=Search&amp;Term=%22Bogunovic M%22%5BAuthor%5D&amp;itool=EntrezSystem2.PEntrez.Pubmed.Pubmed_ResultsPanel.Pubmed_RVAbstract</vt:lpwstr>
      </vt:variant>
      <vt:variant>
        <vt:lpwstr/>
      </vt:variant>
      <vt:variant>
        <vt:i4>3735568</vt:i4>
      </vt:variant>
      <vt:variant>
        <vt:i4>66</vt:i4>
      </vt:variant>
      <vt:variant>
        <vt:i4>0</vt:i4>
      </vt:variant>
      <vt:variant>
        <vt:i4>5</vt:i4>
      </vt:variant>
      <vt:variant>
        <vt:lpwstr>http://www.ncbi.nlm.nih.gov/sites/entrez?Db=pubmed&amp;Cmd=Search&amp;Term=%22Collin MP%22%5BAuthor%5D&amp;itool=EntrezSystem2.PEntrez.Pubmed.Pubmed_ResultsPanel.Pubmed_RVAbstract</vt:lpwstr>
      </vt:variant>
      <vt:variant>
        <vt:lpwstr/>
      </vt:variant>
      <vt:variant>
        <vt:i4>7143518</vt:i4>
      </vt:variant>
      <vt:variant>
        <vt:i4>63</vt:i4>
      </vt:variant>
      <vt:variant>
        <vt:i4>0</vt:i4>
      </vt:variant>
      <vt:variant>
        <vt:i4>5</vt:i4>
      </vt:variant>
      <vt:variant>
        <vt:lpwstr>http://www.ncbi.nlm.nih.gov/sites/entrez?Db=pubmed&amp;Cmd=Search&amp;Term=%22Ginhoux F%22%5BAuthor%5D&amp;itool=EntrezSystem2.PEntrez.Pubmed.Pubmed_ResultsPanel.Pubmed_RVAbstract</vt:lpwstr>
      </vt:variant>
      <vt:variant>
        <vt:lpwstr/>
      </vt:variant>
      <vt:variant>
        <vt:i4>6094922</vt:i4>
      </vt:variant>
      <vt:variant>
        <vt:i4>60</vt:i4>
      </vt:variant>
      <vt:variant>
        <vt:i4>0</vt:i4>
      </vt:variant>
      <vt:variant>
        <vt:i4>5</vt:i4>
      </vt:variant>
      <vt:variant>
        <vt:lpwstr>http://www.ncl.ac.uk/camb/pinnacle/index.htm</vt:lpwstr>
      </vt:variant>
      <vt:variant>
        <vt:lpwstr/>
      </vt:variant>
      <vt:variant>
        <vt:i4>6029431</vt:i4>
      </vt:variant>
      <vt:variant>
        <vt:i4>57</vt:i4>
      </vt:variant>
      <vt:variant>
        <vt:i4>0</vt:i4>
      </vt:variant>
      <vt:variant>
        <vt:i4>5</vt:i4>
      </vt:variant>
      <vt:variant>
        <vt:lpwstr>http://www.ncl.ac.uk/biomedicine/research/facilities/facslab/</vt:lpwstr>
      </vt:variant>
      <vt:variant>
        <vt:lpwstr/>
      </vt:variant>
      <vt:variant>
        <vt:i4>6619184</vt:i4>
      </vt:variant>
      <vt:variant>
        <vt:i4>39</vt:i4>
      </vt:variant>
      <vt:variant>
        <vt:i4>0</vt:i4>
      </vt:variant>
      <vt:variant>
        <vt:i4>5</vt:i4>
      </vt:variant>
      <vt:variant>
        <vt:lpwstr>http://www.ncg.nhs.uk/</vt:lpwstr>
      </vt:variant>
      <vt:variant>
        <vt:lpwstr/>
      </vt:variant>
      <vt:variant>
        <vt:i4>3276842</vt:i4>
      </vt:variant>
      <vt:variant>
        <vt:i4>55816</vt:i4>
      </vt:variant>
      <vt:variant>
        <vt:i4>1030</vt:i4>
      </vt:variant>
      <vt:variant>
        <vt:i4>1</vt:i4>
      </vt:variant>
      <vt:variant>
        <vt:lpwstr>TCH new 2005-1</vt:lpwstr>
      </vt:variant>
      <vt:variant>
        <vt:lpwstr/>
      </vt:variant>
      <vt:variant>
        <vt:i4>655422</vt:i4>
      </vt:variant>
      <vt:variant>
        <vt:i4>55819</vt:i4>
      </vt:variant>
      <vt:variant>
        <vt:i4>1031</vt:i4>
      </vt:variant>
      <vt:variant>
        <vt:i4>1</vt:i4>
      </vt:variant>
      <vt:variant>
        <vt:lpwstr>BCM logo_lg 2005</vt:lpwstr>
      </vt:variant>
      <vt:variant>
        <vt:lpwstr/>
      </vt:variant>
      <vt:variant>
        <vt:i4>4390935</vt:i4>
      </vt:variant>
      <vt:variant>
        <vt:i4>55822</vt:i4>
      </vt:variant>
      <vt:variant>
        <vt:i4>1032</vt:i4>
      </vt:variant>
      <vt:variant>
        <vt:i4>1</vt:i4>
      </vt:variant>
      <vt:variant>
        <vt:lpwstr>TCH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Matthew Collin</dc:creator>
  <cp:keywords/>
  <cp:lastModifiedBy>Matthew Collin</cp:lastModifiedBy>
  <cp:revision>3</cp:revision>
  <cp:lastPrinted>2010-07-01T13:08:00Z</cp:lastPrinted>
  <dcterms:created xsi:type="dcterms:W3CDTF">2019-04-05T11:28:00Z</dcterms:created>
  <dcterms:modified xsi:type="dcterms:W3CDTF">2019-05-02T22:28:00Z</dcterms:modified>
</cp:coreProperties>
</file>